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4E76A" w14:textId="77777777" w:rsidR="000858EB" w:rsidRPr="00E110B4" w:rsidRDefault="00D86EBF" w:rsidP="003A50FC">
      <w:pPr>
        <w:pStyle w:val="Header"/>
        <w:framePr w:w="2161" w:h="2626" w:hSpace="180" w:wrap="around" w:vAnchor="text" w:hAnchor="text" w:x="-1260" w:y="-1154"/>
        <w:shd w:val="solid" w:color="FFFFFF" w:fill="auto"/>
        <w:jc w:val="center"/>
      </w:pPr>
      <w:r w:rsidRPr="00E110B4">
        <w:rPr>
          <w:noProof/>
        </w:rPr>
        <w:drawing>
          <wp:inline distT="0" distB="0" distL="0" distR="0" wp14:anchorId="51E2AEE7" wp14:editId="005CC5BD">
            <wp:extent cx="1371600" cy="1209675"/>
            <wp:effectExtent l="0" t="0" r="0" b="0"/>
            <wp:docPr id="1" name="Picture 1" descr="KU-LiedCntr-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LiedCntr-Ve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209675"/>
                    </a:xfrm>
                    <a:prstGeom prst="rect">
                      <a:avLst/>
                    </a:prstGeom>
                    <a:noFill/>
                    <a:ln>
                      <a:noFill/>
                    </a:ln>
                  </pic:spPr>
                </pic:pic>
              </a:graphicData>
            </a:graphic>
          </wp:inline>
        </w:drawing>
      </w:r>
    </w:p>
    <w:p w14:paraId="19EEA1BB" w14:textId="77777777" w:rsidR="000858EB" w:rsidRPr="00E110B4" w:rsidRDefault="000858EB" w:rsidP="003A50FC">
      <w:pPr>
        <w:pStyle w:val="Header"/>
        <w:framePr w:w="2161" w:h="2626" w:hSpace="180" w:wrap="around" w:vAnchor="text" w:hAnchor="text" w:x="-1260" w:y="-1154"/>
        <w:shd w:val="solid" w:color="FFFFFF" w:fill="auto"/>
        <w:jc w:val="center"/>
        <w:rPr>
          <w:sz w:val="20"/>
          <w:szCs w:val="20"/>
        </w:rPr>
      </w:pPr>
      <w:r w:rsidRPr="00E110B4">
        <w:rPr>
          <w:sz w:val="20"/>
          <w:szCs w:val="20"/>
        </w:rPr>
        <w:t xml:space="preserve">The </w:t>
      </w:r>
      <w:smartTag w:uri="urn:schemas-microsoft-com:office:smarttags" w:element="place">
        <w:smartTag w:uri="urn:schemas-microsoft-com:office:smarttags" w:element="PlaceType">
          <w:r w:rsidRPr="00E110B4">
            <w:rPr>
              <w:sz w:val="20"/>
              <w:szCs w:val="20"/>
            </w:rPr>
            <w:t>University</w:t>
          </w:r>
        </w:smartTag>
        <w:r w:rsidRPr="00E110B4">
          <w:rPr>
            <w:sz w:val="20"/>
            <w:szCs w:val="20"/>
          </w:rPr>
          <w:t xml:space="preserve"> of </w:t>
        </w:r>
        <w:smartTag w:uri="urn:schemas-microsoft-com:office:smarttags" w:element="PlaceName">
          <w:r w:rsidRPr="00E110B4">
            <w:rPr>
              <w:sz w:val="20"/>
              <w:szCs w:val="20"/>
            </w:rPr>
            <w:t>Kansas</w:t>
          </w:r>
        </w:smartTag>
      </w:smartTag>
    </w:p>
    <w:p w14:paraId="72BF3CB3" w14:textId="77777777" w:rsidR="000858EB" w:rsidRPr="00E110B4" w:rsidRDefault="0023754B" w:rsidP="003A50FC">
      <w:pPr>
        <w:pStyle w:val="Header"/>
        <w:framePr w:w="2161" w:h="2626" w:hSpace="180" w:wrap="around" w:vAnchor="text" w:hAnchor="text" w:x="-1260" w:y="-1154"/>
        <w:shd w:val="solid" w:color="FFFFFF" w:fill="auto"/>
        <w:jc w:val="center"/>
        <w:rPr>
          <w:sz w:val="20"/>
          <w:szCs w:val="20"/>
        </w:rPr>
      </w:pPr>
      <w:r>
        <w:rPr>
          <w:sz w:val="20"/>
          <w:szCs w:val="20"/>
        </w:rPr>
        <w:t xml:space="preserve">1600 Stewart Drive </w:t>
      </w:r>
      <w:r w:rsidR="000858EB" w:rsidRPr="00E110B4">
        <w:rPr>
          <w:sz w:val="20"/>
          <w:szCs w:val="20"/>
        </w:rPr>
        <w:t>Lawrence, Kansas</w:t>
      </w:r>
    </w:p>
    <w:p w14:paraId="2D88A0F4" w14:textId="77777777" w:rsidR="000858EB" w:rsidRPr="00E110B4" w:rsidRDefault="000858EB" w:rsidP="003A50FC">
      <w:pPr>
        <w:framePr w:w="2161" w:h="2626" w:hSpace="180" w:wrap="around" w:vAnchor="text" w:hAnchor="text" w:x="-1260" w:y="-1154"/>
        <w:shd w:val="solid" w:color="FFFFFF" w:fill="auto"/>
        <w:jc w:val="center"/>
        <w:rPr>
          <w:sz w:val="20"/>
          <w:szCs w:val="20"/>
        </w:rPr>
      </w:pPr>
      <w:r w:rsidRPr="00E110B4">
        <w:rPr>
          <w:sz w:val="20"/>
          <w:szCs w:val="20"/>
        </w:rPr>
        <w:t>66045-0501</w:t>
      </w:r>
    </w:p>
    <w:p w14:paraId="6D938947" w14:textId="6DB0AF68" w:rsidR="0023754B" w:rsidRPr="0023754B" w:rsidRDefault="001720A5" w:rsidP="0023754B">
      <w:pPr>
        <w:pStyle w:val="Heading1"/>
        <w:jc w:val="center"/>
        <w:rPr>
          <w:sz w:val="24"/>
        </w:rPr>
      </w:pPr>
      <w:r>
        <w:rPr>
          <w:b/>
          <w:bCs/>
          <w:szCs w:val="40"/>
        </w:rPr>
        <w:t>20</w:t>
      </w:r>
      <w:r w:rsidR="00BD1C6B">
        <w:rPr>
          <w:b/>
          <w:bCs/>
          <w:szCs w:val="40"/>
        </w:rPr>
        <w:t xml:space="preserve">20-21 </w:t>
      </w:r>
      <w:r w:rsidR="0023754B" w:rsidRPr="00E110B4">
        <w:rPr>
          <w:b/>
          <w:bCs/>
          <w:szCs w:val="40"/>
        </w:rPr>
        <w:t>KU Payroll Deduction Approval Form</w:t>
      </w:r>
    </w:p>
    <w:p w14:paraId="5006646D" w14:textId="77777777" w:rsidR="0023754B" w:rsidRPr="003A50FC" w:rsidRDefault="0023754B" w:rsidP="0023754B">
      <w:pPr>
        <w:jc w:val="both"/>
        <w:rPr>
          <w:sz w:val="20"/>
          <w:szCs w:val="20"/>
        </w:rPr>
      </w:pPr>
    </w:p>
    <w:p w14:paraId="20477859" w14:textId="77777777" w:rsidR="0023754B" w:rsidRPr="00563E2A" w:rsidRDefault="0023754B" w:rsidP="0023754B">
      <w:pPr>
        <w:jc w:val="center"/>
        <w:rPr>
          <w:b/>
          <w:bCs/>
        </w:rPr>
      </w:pPr>
      <w:r w:rsidRPr="00563E2A">
        <w:rPr>
          <w:b/>
          <w:bCs/>
        </w:rPr>
        <w:t>Please complete the following information and return with your order.</w:t>
      </w:r>
    </w:p>
    <w:p w14:paraId="70E0C47F" w14:textId="77777777" w:rsidR="0023754B" w:rsidRPr="003A50FC" w:rsidRDefault="0023754B" w:rsidP="0023754B">
      <w:pPr>
        <w:jc w:val="both"/>
        <w:rPr>
          <w:sz w:val="20"/>
          <w:szCs w:val="20"/>
        </w:rPr>
      </w:pPr>
    </w:p>
    <w:p w14:paraId="79DF37FD" w14:textId="77777777" w:rsidR="00563E2A" w:rsidRPr="003A50FC" w:rsidRDefault="0023754B" w:rsidP="003A50FC">
      <w:pPr>
        <w:pStyle w:val="BodyTextIndent"/>
        <w:ind w:left="0"/>
        <w:jc w:val="center"/>
      </w:pPr>
      <w:r w:rsidRPr="00563E2A">
        <w:t xml:space="preserve">Note: KU Payroll Deduction for payment of Lied Center Season tickets is available to </w:t>
      </w:r>
      <w:r w:rsidRPr="00563E2A">
        <w:rPr>
          <w:b/>
          <w:bCs/>
        </w:rPr>
        <w:t>full-time employees</w:t>
      </w:r>
      <w:r w:rsidRPr="00563E2A">
        <w:t xml:space="preserve"> of the University of Kansas, </w:t>
      </w:r>
      <w:r w:rsidRPr="00563E2A">
        <w:rPr>
          <w:b/>
        </w:rPr>
        <w:t>Lawrence Campus</w:t>
      </w:r>
      <w:r w:rsidRPr="00563E2A">
        <w:t>, only. Some restrictions do apply.</w:t>
      </w:r>
    </w:p>
    <w:p w14:paraId="0373EEDB" w14:textId="77777777" w:rsidR="00563E2A" w:rsidRPr="003A50FC" w:rsidRDefault="00563E2A" w:rsidP="0023754B">
      <w:pPr>
        <w:jc w:val="both"/>
        <w:rPr>
          <w:sz w:val="20"/>
          <w:szCs w:val="20"/>
        </w:rPr>
      </w:pPr>
    </w:p>
    <w:p w14:paraId="119F0A79" w14:textId="77777777" w:rsidR="0023754B" w:rsidRPr="0023754B" w:rsidRDefault="0023754B" w:rsidP="0023754B">
      <w:pPr>
        <w:jc w:val="both"/>
        <w:rPr>
          <w:sz w:val="22"/>
          <w:szCs w:val="22"/>
        </w:rPr>
      </w:pPr>
      <w:r w:rsidRPr="0023754B">
        <w:rPr>
          <w:sz w:val="22"/>
          <w:szCs w:val="22"/>
        </w:rPr>
        <w:t xml:space="preserve">I authorize the University of Kansas Lied Center to initiate payroll deductions in the </w:t>
      </w:r>
      <w:r w:rsidR="00563E2A">
        <w:rPr>
          <w:sz w:val="22"/>
          <w:szCs w:val="22"/>
        </w:rPr>
        <w:t>TOTAL</w:t>
      </w:r>
      <w:r w:rsidRPr="0023754B">
        <w:rPr>
          <w:sz w:val="22"/>
          <w:szCs w:val="22"/>
        </w:rPr>
        <w:t xml:space="preserve"> sum of $___________</w:t>
      </w:r>
      <w:r w:rsidR="00563E2A">
        <w:rPr>
          <w:sz w:val="22"/>
          <w:szCs w:val="22"/>
        </w:rPr>
        <w:t>___</w:t>
      </w:r>
      <w:r w:rsidRPr="0023754B">
        <w:rPr>
          <w:sz w:val="22"/>
          <w:szCs w:val="22"/>
        </w:rPr>
        <w:t xml:space="preserve">_ </w:t>
      </w:r>
      <w:r w:rsidR="00563E2A">
        <w:rPr>
          <w:sz w:val="22"/>
          <w:szCs w:val="22"/>
        </w:rPr>
        <w:t>(Fall + Spring</w:t>
      </w:r>
      <w:r w:rsidR="00D86EBF">
        <w:rPr>
          <w:sz w:val="22"/>
          <w:szCs w:val="22"/>
        </w:rPr>
        <w:t xml:space="preserve"> Totals</w:t>
      </w:r>
      <w:r w:rsidR="00563E2A">
        <w:rPr>
          <w:sz w:val="22"/>
          <w:szCs w:val="22"/>
        </w:rPr>
        <w:t xml:space="preserve">) </w:t>
      </w:r>
      <w:r w:rsidRPr="0023754B">
        <w:rPr>
          <w:sz w:val="22"/>
          <w:szCs w:val="22"/>
        </w:rPr>
        <w:t xml:space="preserve">as payment for Lied </w:t>
      </w:r>
      <w:r w:rsidR="008B36FB">
        <w:rPr>
          <w:sz w:val="22"/>
          <w:szCs w:val="22"/>
        </w:rPr>
        <w:t xml:space="preserve">Center </w:t>
      </w:r>
      <w:r w:rsidRPr="0023754B">
        <w:rPr>
          <w:sz w:val="22"/>
          <w:szCs w:val="22"/>
        </w:rPr>
        <w:t xml:space="preserve">Series Tickets. I agree to have this deduction paid directly to the Lied Center by the State of Kansas through its Payroll Deduction Program. I understand the deductions are voluntary on my part. </w:t>
      </w:r>
      <w:r w:rsidR="002D513B">
        <w:rPr>
          <w:sz w:val="22"/>
          <w:szCs w:val="22"/>
        </w:rPr>
        <w:t xml:space="preserve">I am </w:t>
      </w:r>
      <w:r w:rsidRPr="0023754B">
        <w:rPr>
          <w:sz w:val="22"/>
          <w:szCs w:val="22"/>
        </w:rPr>
        <w:t>aware that the total sum will be divided into six equal deduction</w:t>
      </w:r>
      <w:r w:rsidR="00563E2A">
        <w:rPr>
          <w:sz w:val="22"/>
          <w:szCs w:val="22"/>
        </w:rPr>
        <w:t xml:space="preserve"> per enrollment period</w:t>
      </w:r>
      <w:r w:rsidRPr="0023754B">
        <w:rPr>
          <w:sz w:val="22"/>
          <w:szCs w:val="22"/>
        </w:rPr>
        <w:t>, and the deductions will be taken bi-weekly over six (6) consecutive pay periods</w:t>
      </w:r>
      <w:r w:rsidR="00563E2A">
        <w:rPr>
          <w:sz w:val="22"/>
          <w:szCs w:val="22"/>
        </w:rPr>
        <w:t xml:space="preserve"> per enrollment period</w:t>
      </w:r>
      <w:r w:rsidRPr="0023754B">
        <w:rPr>
          <w:sz w:val="22"/>
          <w:szCs w:val="22"/>
        </w:rPr>
        <w:t>.</w:t>
      </w:r>
    </w:p>
    <w:p w14:paraId="1D617F4D" w14:textId="77777777" w:rsidR="0023754B" w:rsidRPr="003A50FC" w:rsidRDefault="0023754B" w:rsidP="0023754B">
      <w:pPr>
        <w:jc w:val="both"/>
        <w:rPr>
          <w:sz w:val="20"/>
          <w:szCs w:val="20"/>
        </w:rPr>
      </w:pPr>
    </w:p>
    <w:p w14:paraId="405D816B" w14:textId="54A1358F" w:rsidR="0023754B" w:rsidRPr="0023754B" w:rsidRDefault="0023754B" w:rsidP="0023754B">
      <w:pPr>
        <w:jc w:val="both"/>
        <w:rPr>
          <w:sz w:val="22"/>
          <w:szCs w:val="22"/>
        </w:rPr>
      </w:pPr>
      <w:r w:rsidRPr="0023754B">
        <w:rPr>
          <w:sz w:val="22"/>
          <w:szCs w:val="22"/>
        </w:rPr>
        <w:t>There are two deduction oppo</w:t>
      </w:r>
      <w:r w:rsidR="00563E2A">
        <w:rPr>
          <w:sz w:val="22"/>
          <w:szCs w:val="22"/>
        </w:rPr>
        <w:t>rtunities in the</w:t>
      </w:r>
      <w:r w:rsidR="00745AFF">
        <w:rPr>
          <w:sz w:val="22"/>
          <w:szCs w:val="22"/>
        </w:rPr>
        <w:t xml:space="preserve"> </w:t>
      </w:r>
      <w:r w:rsidR="00253297">
        <w:rPr>
          <w:sz w:val="22"/>
          <w:szCs w:val="22"/>
        </w:rPr>
        <w:t>20</w:t>
      </w:r>
      <w:r w:rsidR="006522DD">
        <w:rPr>
          <w:sz w:val="22"/>
          <w:szCs w:val="22"/>
        </w:rPr>
        <w:t>20-21</w:t>
      </w:r>
      <w:r w:rsidR="00563E2A">
        <w:rPr>
          <w:sz w:val="22"/>
          <w:szCs w:val="22"/>
        </w:rPr>
        <w:t xml:space="preserve"> season:</w:t>
      </w:r>
      <w:r w:rsidRPr="0023754B">
        <w:rPr>
          <w:sz w:val="22"/>
          <w:szCs w:val="22"/>
        </w:rPr>
        <w:t xml:space="preserve"> </w:t>
      </w:r>
    </w:p>
    <w:p w14:paraId="5E3AB48B" w14:textId="77777777" w:rsidR="0023754B" w:rsidRPr="003A50FC" w:rsidRDefault="0023754B" w:rsidP="0023754B">
      <w:pPr>
        <w:jc w:val="both"/>
        <w:rPr>
          <w:sz w:val="20"/>
          <w:szCs w:val="20"/>
        </w:rPr>
      </w:pPr>
    </w:p>
    <w:p w14:paraId="0D2D2E10" w14:textId="3C780EA8" w:rsidR="0023754B" w:rsidRPr="0023754B" w:rsidRDefault="0023754B" w:rsidP="0023754B">
      <w:pPr>
        <w:numPr>
          <w:ilvl w:val="0"/>
          <w:numId w:val="1"/>
        </w:numPr>
        <w:jc w:val="both"/>
        <w:rPr>
          <w:b/>
          <w:sz w:val="22"/>
          <w:szCs w:val="22"/>
        </w:rPr>
      </w:pPr>
      <w:r w:rsidRPr="0023754B">
        <w:rPr>
          <w:b/>
          <w:sz w:val="22"/>
          <w:szCs w:val="22"/>
        </w:rPr>
        <w:t xml:space="preserve">Fall Enrollment Deadline: </w:t>
      </w:r>
      <w:r w:rsidR="00221AD2">
        <w:rPr>
          <w:b/>
          <w:sz w:val="22"/>
          <w:szCs w:val="22"/>
        </w:rPr>
        <w:t xml:space="preserve">Friday, September </w:t>
      </w:r>
      <w:r w:rsidR="007374CC">
        <w:rPr>
          <w:b/>
          <w:sz w:val="22"/>
          <w:szCs w:val="22"/>
        </w:rPr>
        <w:t>18</w:t>
      </w:r>
      <w:r w:rsidR="00221AD2">
        <w:rPr>
          <w:b/>
          <w:sz w:val="22"/>
          <w:szCs w:val="22"/>
        </w:rPr>
        <w:t>, 20</w:t>
      </w:r>
      <w:r w:rsidR="00BD1C6B">
        <w:rPr>
          <w:b/>
          <w:sz w:val="22"/>
          <w:szCs w:val="22"/>
        </w:rPr>
        <w:t>21</w:t>
      </w:r>
    </w:p>
    <w:p w14:paraId="194CCF11" w14:textId="48EC588F" w:rsidR="0023754B" w:rsidRPr="0023754B" w:rsidRDefault="003A50FC" w:rsidP="00563E2A">
      <w:pPr>
        <w:ind w:left="720"/>
        <w:jc w:val="both"/>
        <w:rPr>
          <w:sz w:val="22"/>
          <w:szCs w:val="22"/>
        </w:rPr>
      </w:pPr>
      <w:r>
        <w:rPr>
          <w:sz w:val="22"/>
          <w:szCs w:val="22"/>
        </w:rPr>
        <w:t xml:space="preserve">For </w:t>
      </w:r>
      <w:r w:rsidR="00A73B38">
        <w:rPr>
          <w:sz w:val="22"/>
          <w:szCs w:val="22"/>
        </w:rPr>
        <w:t>all purchases made</w:t>
      </w:r>
      <w:r w:rsidR="00A77601">
        <w:rPr>
          <w:sz w:val="22"/>
          <w:szCs w:val="22"/>
        </w:rPr>
        <w:t xml:space="preserve"> through </w:t>
      </w:r>
      <w:r w:rsidR="00221AD2">
        <w:rPr>
          <w:sz w:val="22"/>
          <w:szCs w:val="22"/>
        </w:rPr>
        <w:t>December 20</w:t>
      </w:r>
      <w:r w:rsidR="00BD1C6B">
        <w:rPr>
          <w:sz w:val="22"/>
          <w:szCs w:val="22"/>
        </w:rPr>
        <w:t>20</w:t>
      </w:r>
    </w:p>
    <w:p w14:paraId="32B07BF2" w14:textId="5D65B77C" w:rsidR="0023754B" w:rsidRDefault="0023754B" w:rsidP="0023754B">
      <w:pPr>
        <w:ind w:left="720"/>
        <w:jc w:val="both"/>
        <w:rPr>
          <w:sz w:val="22"/>
          <w:szCs w:val="22"/>
        </w:rPr>
      </w:pPr>
      <w:r w:rsidRPr="0023754B">
        <w:rPr>
          <w:sz w:val="22"/>
          <w:szCs w:val="22"/>
        </w:rPr>
        <w:t>Deduction ov</w:t>
      </w:r>
      <w:r w:rsidR="005C2BDC">
        <w:rPr>
          <w:sz w:val="22"/>
          <w:szCs w:val="22"/>
        </w:rPr>
        <w:t xml:space="preserve">er six pay periods: </w:t>
      </w:r>
      <w:r w:rsidR="007374CC">
        <w:rPr>
          <w:sz w:val="22"/>
          <w:szCs w:val="22"/>
        </w:rPr>
        <w:t>October 2</w:t>
      </w:r>
      <w:r w:rsidR="00DF1D66">
        <w:rPr>
          <w:sz w:val="22"/>
          <w:szCs w:val="22"/>
        </w:rPr>
        <w:t xml:space="preserve"> </w:t>
      </w:r>
      <w:r w:rsidR="00A77601">
        <w:rPr>
          <w:sz w:val="22"/>
          <w:szCs w:val="22"/>
        </w:rPr>
        <w:t xml:space="preserve">– </w:t>
      </w:r>
      <w:r w:rsidR="00221AD2">
        <w:rPr>
          <w:sz w:val="22"/>
          <w:szCs w:val="22"/>
        </w:rPr>
        <w:t xml:space="preserve">December </w:t>
      </w:r>
      <w:r w:rsidR="00BD1C6B">
        <w:rPr>
          <w:sz w:val="22"/>
          <w:szCs w:val="22"/>
        </w:rPr>
        <w:t>1</w:t>
      </w:r>
      <w:r w:rsidR="007374CC">
        <w:rPr>
          <w:sz w:val="22"/>
          <w:szCs w:val="22"/>
        </w:rPr>
        <w:t>1</w:t>
      </w:r>
    </w:p>
    <w:p w14:paraId="378FB24E" w14:textId="77777777" w:rsidR="00563E2A" w:rsidRPr="0023754B" w:rsidRDefault="00563E2A" w:rsidP="0023754B">
      <w:pPr>
        <w:ind w:left="720"/>
        <w:jc w:val="both"/>
        <w:rPr>
          <w:sz w:val="22"/>
          <w:szCs w:val="22"/>
        </w:rPr>
      </w:pPr>
      <w:r>
        <w:rPr>
          <w:sz w:val="22"/>
          <w:szCs w:val="22"/>
        </w:rPr>
        <w:t>Fall Enrollment Total: $______________________________/6 = _______________</w:t>
      </w:r>
    </w:p>
    <w:p w14:paraId="1EB82771" w14:textId="77777777" w:rsidR="0023754B" w:rsidRPr="003A50FC" w:rsidRDefault="0023754B" w:rsidP="0023754B">
      <w:pPr>
        <w:jc w:val="both"/>
        <w:rPr>
          <w:sz w:val="20"/>
          <w:szCs w:val="20"/>
        </w:rPr>
      </w:pPr>
    </w:p>
    <w:p w14:paraId="19CDCA02" w14:textId="787C0573" w:rsidR="0023754B" w:rsidRPr="0023754B" w:rsidRDefault="0023754B" w:rsidP="0023754B">
      <w:pPr>
        <w:numPr>
          <w:ilvl w:val="0"/>
          <w:numId w:val="1"/>
        </w:numPr>
        <w:jc w:val="both"/>
        <w:rPr>
          <w:sz w:val="22"/>
          <w:szCs w:val="22"/>
        </w:rPr>
      </w:pPr>
      <w:r w:rsidRPr="0023754B">
        <w:rPr>
          <w:b/>
          <w:sz w:val="22"/>
          <w:szCs w:val="22"/>
        </w:rPr>
        <w:t xml:space="preserve">Spring Enrollment Dates: </w:t>
      </w:r>
      <w:r w:rsidR="007374CC">
        <w:rPr>
          <w:b/>
          <w:sz w:val="22"/>
          <w:szCs w:val="22"/>
        </w:rPr>
        <w:t>Friday</w:t>
      </w:r>
      <w:r w:rsidR="00221AD2">
        <w:rPr>
          <w:b/>
          <w:sz w:val="22"/>
          <w:szCs w:val="22"/>
        </w:rPr>
        <w:t xml:space="preserve">, January </w:t>
      </w:r>
      <w:r w:rsidR="007374CC">
        <w:rPr>
          <w:b/>
          <w:sz w:val="22"/>
          <w:szCs w:val="22"/>
        </w:rPr>
        <w:t>8</w:t>
      </w:r>
      <w:r w:rsidR="00221AD2">
        <w:rPr>
          <w:b/>
          <w:sz w:val="22"/>
          <w:szCs w:val="22"/>
        </w:rPr>
        <w:t>, 202</w:t>
      </w:r>
      <w:r w:rsidR="00BD1C6B">
        <w:rPr>
          <w:b/>
          <w:sz w:val="22"/>
          <w:szCs w:val="22"/>
        </w:rPr>
        <w:t>1</w:t>
      </w:r>
    </w:p>
    <w:p w14:paraId="06CB6BCC" w14:textId="476FB694" w:rsidR="0023754B" w:rsidRPr="0023754B" w:rsidRDefault="0023754B" w:rsidP="0023754B">
      <w:pPr>
        <w:ind w:firstLine="720"/>
        <w:jc w:val="both"/>
        <w:rPr>
          <w:sz w:val="22"/>
          <w:szCs w:val="22"/>
        </w:rPr>
      </w:pPr>
      <w:r w:rsidRPr="0023754B">
        <w:rPr>
          <w:sz w:val="22"/>
          <w:szCs w:val="22"/>
        </w:rPr>
        <w:t xml:space="preserve">For </w:t>
      </w:r>
      <w:r w:rsidR="00A73B38">
        <w:rPr>
          <w:sz w:val="22"/>
          <w:szCs w:val="22"/>
        </w:rPr>
        <w:t xml:space="preserve">purchases made after </w:t>
      </w:r>
      <w:r w:rsidR="00221AD2">
        <w:rPr>
          <w:sz w:val="22"/>
          <w:szCs w:val="22"/>
        </w:rPr>
        <w:t>December 20</w:t>
      </w:r>
      <w:r w:rsidR="007374CC">
        <w:rPr>
          <w:sz w:val="22"/>
          <w:szCs w:val="22"/>
        </w:rPr>
        <w:t>20</w:t>
      </w:r>
    </w:p>
    <w:p w14:paraId="44F32602" w14:textId="01B3F73D" w:rsidR="0023754B" w:rsidRDefault="0023754B" w:rsidP="0023754B">
      <w:pPr>
        <w:ind w:left="720"/>
        <w:jc w:val="both"/>
        <w:rPr>
          <w:sz w:val="22"/>
          <w:szCs w:val="22"/>
        </w:rPr>
      </w:pPr>
      <w:r w:rsidRPr="0023754B">
        <w:rPr>
          <w:sz w:val="22"/>
          <w:szCs w:val="22"/>
        </w:rPr>
        <w:t>Deduction o</w:t>
      </w:r>
      <w:r w:rsidR="00221AD2">
        <w:rPr>
          <w:sz w:val="22"/>
          <w:szCs w:val="22"/>
        </w:rPr>
        <w:t xml:space="preserve">ver six pay periods: </w:t>
      </w:r>
      <w:r w:rsidR="00D37E40">
        <w:rPr>
          <w:sz w:val="22"/>
          <w:szCs w:val="22"/>
        </w:rPr>
        <w:t>January 2</w:t>
      </w:r>
      <w:r w:rsidR="007374CC">
        <w:rPr>
          <w:sz w:val="22"/>
          <w:szCs w:val="22"/>
        </w:rPr>
        <w:t>2</w:t>
      </w:r>
      <w:r w:rsidR="00221AD2">
        <w:rPr>
          <w:sz w:val="22"/>
          <w:szCs w:val="22"/>
        </w:rPr>
        <w:t xml:space="preserve"> - April </w:t>
      </w:r>
      <w:r w:rsidR="007374CC">
        <w:rPr>
          <w:sz w:val="22"/>
          <w:szCs w:val="22"/>
        </w:rPr>
        <w:t>2</w:t>
      </w:r>
    </w:p>
    <w:p w14:paraId="3F05FDB5" w14:textId="77777777" w:rsidR="00563E2A" w:rsidRPr="0023754B" w:rsidRDefault="00563E2A" w:rsidP="0023754B">
      <w:pPr>
        <w:ind w:left="720"/>
        <w:jc w:val="both"/>
        <w:rPr>
          <w:sz w:val="22"/>
          <w:szCs w:val="22"/>
        </w:rPr>
      </w:pPr>
      <w:r>
        <w:rPr>
          <w:sz w:val="22"/>
          <w:szCs w:val="22"/>
        </w:rPr>
        <w:t>Spring Enrollment Amount: $_______________________/6 = __________________</w:t>
      </w:r>
    </w:p>
    <w:p w14:paraId="63E2E091" w14:textId="77777777" w:rsidR="0023754B" w:rsidRPr="003A50FC" w:rsidRDefault="0023754B" w:rsidP="0023754B">
      <w:pPr>
        <w:jc w:val="both"/>
        <w:rPr>
          <w:sz w:val="20"/>
          <w:szCs w:val="20"/>
        </w:rPr>
      </w:pPr>
    </w:p>
    <w:p w14:paraId="11CE1663" w14:textId="77777777" w:rsidR="0023754B" w:rsidRPr="0023754B" w:rsidRDefault="003A50FC" w:rsidP="0023754B">
      <w:pPr>
        <w:jc w:val="both"/>
        <w:rPr>
          <w:sz w:val="22"/>
          <w:szCs w:val="22"/>
        </w:rPr>
      </w:pPr>
      <w:r>
        <w:rPr>
          <w:sz w:val="22"/>
          <w:szCs w:val="22"/>
        </w:rPr>
        <w:t xml:space="preserve">I understand that </w:t>
      </w:r>
      <w:r w:rsidRPr="0023754B">
        <w:rPr>
          <w:sz w:val="22"/>
          <w:szCs w:val="22"/>
        </w:rPr>
        <w:t>I am responsibl</w:t>
      </w:r>
      <w:r>
        <w:rPr>
          <w:sz w:val="22"/>
          <w:szCs w:val="22"/>
        </w:rPr>
        <w:t xml:space="preserve">e for completing payment for my </w:t>
      </w:r>
      <w:r w:rsidRPr="0023754B">
        <w:rPr>
          <w:sz w:val="22"/>
          <w:szCs w:val="22"/>
        </w:rPr>
        <w:t>tickets within two weeks of my termination date</w:t>
      </w:r>
      <w:r>
        <w:rPr>
          <w:sz w:val="22"/>
          <w:szCs w:val="22"/>
        </w:rPr>
        <w:t xml:space="preserve"> should I separate from </w:t>
      </w:r>
      <w:r w:rsidR="0023754B" w:rsidRPr="0023754B">
        <w:rPr>
          <w:sz w:val="22"/>
          <w:szCs w:val="22"/>
        </w:rPr>
        <w:t>the University of Kansas prior to the completion of this payro</w:t>
      </w:r>
      <w:r>
        <w:rPr>
          <w:sz w:val="22"/>
          <w:szCs w:val="22"/>
        </w:rPr>
        <w:t>ll deduction program.</w:t>
      </w:r>
      <w:r w:rsidR="0023754B" w:rsidRPr="0023754B">
        <w:rPr>
          <w:sz w:val="22"/>
          <w:szCs w:val="22"/>
        </w:rPr>
        <w:t xml:space="preserve"> If I fail to complete payment within the two-week deadline, I understand that the Lied Center Ticket Office will cancel </w:t>
      </w:r>
      <w:r>
        <w:rPr>
          <w:sz w:val="22"/>
          <w:szCs w:val="22"/>
        </w:rPr>
        <w:t>all</w:t>
      </w:r>
      <w:r w:rsidR="0023754B" w:rsidRPr="0023754B">
        <w:rPr>
          <w:sz w:val="22"/>
          <w:szCs w:val="22"/>
        </w:rPr>
        <w:t xml:space="preserve"> orders and re-sell my tickets </w:t>
      </w:r>
      <w:r w:rsidR="00B246E0">
        <w:rPr>
          <w:sz w:val="22"/>
          <w:szCs w:val="22"/>
        </w:rPr>
        <w:t>making the tickets I hold</w:t>
      </w:r>
      <w:r w:rsidR="0023754B" w:rsidRPr="0023754B">
        <w:rPr>
          <w:sz w:val="22"/>
          <w:szCs w:val="22"/>
        </w:rPr>
        <w:t xml:space="preserve"> </w:t>
      </w:r>
      <w:r w:rsidR="00B246E0">
        <w:rPr>
          <w:sz w:val="22"/>
          <w:szCs w:val="22"/>
        </w:rPr>
        <w:t>invalid.</w:t>
      </w:r>
    </w:p>
    <w:p w14:paraId="2A3D832C" w14:textId="77777777" w:rsidR="0023754B" w:rsidRPr="003A50FC" w:rsidRDefault="0023754B" w:rsidP="0023754B">
      <w:pPr>
        <w:jc w:val="both"/>
        <w:rPr>
          <w:sz w:val="20"/>
          <w:szCs w:val="20"/>
        </w:rPr>
      </w:pPr>
    </w:p>
    <w:p w14:paraId="14DDF319" w14:textId="77777777" w:rsidR="0023754B" w:rsidRPr="00B246E0" w:rsidRDefault="0023754B" w:rsidP="0023754B">
      <w:pPr>
        <w:jc w:val="both"/>
        <w:rPr>
          <w:sz w:val="22"/>
          <w:szCs w:val="22"/>
        </w:rPr>
      </w:pPr>
      <w:r w:rsidRPr="0023754B">
        <w:rPr>
          <w:sz w:val="22"/>
          <w:szCs w:val="22"/>
        </w:rPr>
        <w:t>I understand that this authorization is in effect until the total amount is paid. Request for cancellation of Payroll Deduction may only be made by employees leaving University employ and no ticket refunds are avail</w:t>
      </w:r>
      <w:r w:rsidR="00D86EBF">
        <w:rPr>
          <w:sz w:val="22"/>
          <w:szCs w:val="22"/>
        </w:rPr>
        <w:t xml:space="preserve">able. Cancellation </w:t>
      </w:r>
      <w:r w:rsidRPr="0023754B">
        <w:rPr>
          <w:sz w:val="22"/>
          <w:szCs w:val="22"/>
        </w:rPr>
        <w:t>request</w:t>
      </w:r>
      <w:r w:rsidR="00D86EBF">
        <w:rPr>
          <w:sz w:val="22"/>
          <w:szCs w:val="22"/>
        </w:rPr>
        <w:t>s</w:t>
      </w:r>
      <w:r w:rsidRPr="0023754B">
        <w:rPr>
          <w:sz w:val="22"/>
          <w:szCs w:val="22"/>
        </w:rPr>
        <w:t xml:space="preserve"> must be made in </w:t>
      </w:r>
      <w:r w:rsidR="00D86EBF">
        <w:rPr>
          <w:sz w:val="22"/>
          <w:szCs w:val="22"/>
        </w:rPr>
        <w:t>writing</w:t>
      </w:r>
      <w:r w:rsidRPr="0023754B">
        <w:rPr>
          <w:sz w:val="22"/>
          <w:szCs w:val="22"/>
        </w:rPr>
        <w:t xml:space="preserve"> to the Lied Center Ticket Office.</w:t>
      </w:r>
    </w:p>
    <w:p w14:paraId="21C3BDD5" w14:textId="77777777" w:rsidR="0023754B" w:rsidRPr="0023754B" w:rsidRDefault="0023754B" w:rsidP="0023754B">
      <w:pPr>
        <w:jc w:val="both"/>
        <w:rPr>
          <w:sz w:val="20"/>
          <w:szCs w:val="20"/>
        </w:rPr>
      </w:pPr>
    </w:p>
    <w:p w14:paraId="6D564D3F" w14:textId="77777777" w:rsidR="0023754B" w:rsidRPr="002D513B" w:rsidRDefault="0023754B" w:rsidP="0023754B">
      <w:pPr>
        <w:ind w:left="-720" w:firstLine="720"/>
        <w:jc w:val="both"/>
        <w:rPr>
          <w:sz w:val="20"/>
          <w:szCs w:val="20"/>
        </w:rPr>
      </w:pPr>
      <w:r w:rsidRPr="002D513B">
        <w:rPr>
          <w:sz w:val="20"/>
          <w:szCs w:val="20"/>
        </w:rPr>
        <w:t>Signature_____________________________________Date______________________</w:t>
      </w:r>
    </w:p>
    <w:p w14:paraId="22DE64EC" w14:textId="77777777" w:rsidR="0023754B" w:rsidRPr="002D513B" w:rsidRDefault="0023754B" w:rsidP="00B246E0">
      <w:pPr>
        <w:rPr>
          <w:sz w:val="20"/>
          <w:szCs w:val="20"/>
        </w:rPr>
      </w:pPr>
    </w:p>
    <w:p w14:paraId="48D26F1A" w14:textId="77777777" w:rsidR="0023754B" w:rsidRPr="002D513B" w:rsidRDefault="0023754B" w:rsidP="0023754B">
      <w:pPr>
        <w:rPr>
          <w:sz w:val="20"/>
          <w:szCs w:val="20"/>
        </w:rPr>
      </w:pPr>
      <w:r w:rsidRPr="002D513B">
        <w:rPr>
          <w:sz w:val="20"/>
          <w:szCs w:val="20"/>
        </w:rPr>
        <w:t>Please print the following information:</w:t>
      </w:r>
    </w:p>
    <w:p w14:paraId="4BFD0938" w14:textId="77777777" w:rsidR="0023754B" w:rsidRPr="002D513B" w:rsidRDefault="0023754B" w:rsidP="0023754B">
      <w:pPr>
        <w:ind w:left="-720"/>
        <w:rPr>
          <w:sz w:val="20"/>
          <w:szCs w:val="20"/>
        </w:rPr>
      </w:pPr>
    </w:p>
    <w:p w14:paraId="45577BD7" w14:textId="77777777" w:rsidR="0023754B" w:rsidRPr="002D513B" w:rsidRDefault="0023754B" w:rsidP="0023754B">
      <w:pPr>
        <w:ind w:left="-720" w:firstLine="720"/>
        <w:rPr>
          <w:sz w:val="20"/>
          <w:szCs w:val="20"/>
        </w:rPr>
      </w:pPr>
      <w:r w:rsidRPr="002D513B">
        <w:rPr>
          <w:sz w:val="20"/>
          <w:szCs w:val="20"/>
        </w:rPr>
        <w:t>Employee Name______________________________</w:t>
      </w:r>
      <w:r w:rsidR="00B246E0" w:rsidRPr="002D513B">
        <w:rPr>
          <w:sz w:val="20"/>
          <w:szCs w:val="20"/>
        </w:rPr>
        <w:t>___</w:t>
      </w:r>
      <w:r w:rsidRPr="002D513B">
        <w:rPr>
          <w:sz w:val="20"/>
          <w:szCs w:val="20"/>
        </w:rPr>
        <w:t xml:space="preserve"> SS #______________ (last 4 digits only)</w:t>
      </w:r>
    </w:p>
    <w:p w14:paraId="4836C06B" w14:textId="77777777" w:rsidR="0023754B" w:rsidRPr="002D513B" w:rsidRDefault="0023754B" w:rsidP="0023754B">
      <w:pPr>
        <w:ind w:left="-720"/>
        <w:rPr>
          <w:sz w:val="20"/>
          <w:szCs w:val="20"/>
        </w:rPr>
      </w:pPr>
    </w:p>
    <w:p w14:paraId="7780B67D" w14:textId="77777777" w:rsidR="0023754B" w:rsidRPr="002D513B" w:rsidRDefault="0023754B" w:rsidP="0023754B">
      <w:pPr>
        <w:ind w:left="-720" w:firstLine="720"/>
        <w:rPr>
          <w:sz w:val="20"/>
          <w:szCs w:val="20"/>
        </w:rPr>
      </w:pPr>
      <w:r w:rsidRPr="002D513B">
        <w:rPr>
          <w:sz w:val="20"/>
          <w:szCs w:val="20"/>
        </w:rPr>
        <w:t>Employee’s KU Department____________________________________________________</w:t>
      </w:r>
    </w:p>
    <w:p w14:paraId="1FE5CFA6" w14:textId="77777777" w:rsidR="0023754B" w:rsidRPr="002D513B" w:rsidRDefault="0023754B" w:rsidP="0023754B">
      <w:pPr>
        <w:ind w:left="-720"/>
        <w:rPr>
          <w:sz w:val="20"/>
          <w:szCs w:val="20"/>
        </w:rPr>
      </w:pPr>
    </w:p>
    <w:p w14:paraId="4E5BDF0F" w14:textId="77777777" w:rsidR="0023754B" w:rsidRPr="002D513B" w:rsidRDefault="0023754B" w:rsidP="0023754B">
      <w:pPr>
        <w:ind w:left="-720" w:firstLine="720"/>
        <w:rPr>
          <w:sz w:val="20"/>
          <w:szCs w:val="20"/>
        </w:rPr>
      </w:pPr>
      <w:r w:rsidRPr="002D513B">
        <w:rPr>
          <w:sz w:val="20"/>
          <w:szCs w:val="20"/>
        </w:rPr>
        <w:t>KU Phone number__________________</w:t>
      </w:r>
      <w:r w:rsidR="00B246E0" w:rsidRPr="002D513B">
        <w:rPr>
          <w:sz w:val="20"/>
          <w:szCs w:val="20"/>
        </w:rPr>
        <w:t>___</w:t>
      </w:r>
      <w:r w:rsidRPr="002D513B">
        <w:rPr>
          <w:sz w:val="20"/>
          <w:szCs w:val="20"/>
        </w:rPr>
        <w:t>_   Home Phone number__________</w:t>
      </w:r>
      <w:r w:rsidR="00B246E0" w:rsidRPr="002D513B">
        <w:rPr>
          <w:sz w:val="20"/>
          <w:szCs w:val="20"/>
        </w:rPr>
        <w:t>___</w:t>
      </w:r>
      <w:r w:rsidRPr="002D513B">
        <w:rPr>
          <w:sz w:val="20"/>
          <w:szCs w:val="20"/>
        </w:rPr>
        <w:t>_________</w:t>
      </w:r>
    </w:p>
    <w:p w14:paraId="35890E6D" w14:textId="77777777" w:rsidR="0023754B" w:rsidRPr="002D513B" w:rsidRDefault="0023754B" w:rsidP="0023754B">
      <w:pPr>
        <w:ind w:left="-720"/>
        <w:rPr>
          <w:sz w:val="20"/>
          <w:szCs w:val="20"/>
        </w:rPr>
      </w:pPr>
    </w:p>
    <w:p w14:paraId="65FB4C7A" w14:textId="77777777" w:rsidR="0023754B" w:rsidRPr="002D513B" w:rsidRDefault="0023754B" w:rsidP="0023754B">
      <w:pPr>
        <w:ind w:left="-720" w:firstLine="720"/>
        <w:rPr>
          <w:sz w:val="20"/>
          <w:szCs w:val="20"/>
        </w:rPr>
      </w:pPr>
      <w:r w:rsidRPr="002D513B">
        <w:rPr>
          <w:sz w:val="20"/>
          <w:szCs w:val="20"/>
        </w:rPr>
        <w:t>Home Address_______________</w:t>
      </w:r>
      <w:r w:rsidR="00B246E0" w:rsidRPr="002D513B">
        <w:rPr>
          <w:sz w:val="20"/>
          <w:szCs w:val="20"/>
        </w:rPr>
        <w:t>_______</w:t>
      </w:r>
      <w:r w:rsidRPr="002D513B">
        <w:rPr>
          <w:sz w:val="20"/>
          <w:szCs w:val="20"/>
        </w:rPr>
        <w:t>________________________</w:t>
      </w:r>
    </w:p>
    <w:p w14:paraId="74B1DF33" w14:textId="77777777" w:rsidR="0023754B" w:rsidRPr="002D513B" w:rsidRDefault="0023754B" w:rsidP="0023754B">
      <w:pPr>
        <w:ind w:left="-720"/>
        <w:rPr>
          <w:sz w:val="20"/>
          <w:szCs w:val="20"/>
        </w:rPr>
      </w:pPr>
    </w:p>
    <w:p w14:paraId="66CCA388" w14:textId="77777777" w:rsidR="0023754B" w:rsidRPr="002D513B" w:rsidRDefault="0023754B" w:rsidP="0023754B">
      <w:pPr>
        <w:ind w:left="-720" w:firstLine="720"/>
        <w:rPr>
          <w:sz w:val="20"/>
          <w:szCs w:val="20"/>
        </w:rPr>
      </w:pPr>
      <w:r w:rsidRPr="002D513B">
        <w:rPr>
          <w:sz w:val="20"/>
          <w:szCs w:val="20"/>
        </w:rPr>
        <w:t>City____________________________ State____________ Zip____________________</w:t>
      </w:r>
    </w:p>
    <w:p w14:paraId="53AA89EC" w14:textId="77777777" w:rsidR="0023754B" w:rsidRPr="002D513B" w:rsidRDefault="0023754B" w:rsidP="0023754B">
      <w:pPr>
        <w:rPr>
          <w:sz w:val="20"/>
          <w:szCs w:val="20"/>
        </w:rPr>
      </w:pPr>
    </w:p>
    <w:p w14:paraId="507A03B1" w14:textId="77777777" w:rsidR="0023754B" w:rsidRPr="00E110B4" w:rsidRDefault="0023754B" w:rsidP="0023754B">
      <w:pPr>
        <w:jc w:val="center"/>
        <w:rPr>
          <w:b/>
          <w:sz w:val="22"/>
          <w:szCs w:val="22"/>
        </w:rPr>
      </w:pPr>
      <w:r w:rsidRPr="00E110B4">
        <w:rPr>
          <w:b/>
          <w:sz w:val="22"/>
          <w:szCs w:val="22"/>
        </w:rPr>
        <w:t xml:space="preserve">If you have any questions, please call the </w:t>
      </w:r>
      <w:smartTag w:uri="urn:schemas-microsoft-com:office:smarttags" w:element="place">
        <w:smartTag w:uri="urn:schemas-microsoft-com:office:smarttags" w:element="PlaceName">
          <w:r w:rsidRPr="00E110B4">
            <w:rPr>
              <w:b/>
              <w:sz w:val="22"/>
              <w:szCs w:val="22"/>
            </w:rPr>
            <w:t>Lied</w:t>
          </w:r>
        </w:smartTag>
        <w:r w:rsidRPr="00E110B4">
          <w:rPr>
            <w:b/>
            <w:sz w:val="22"/>
            <w:szCs w:val="22"/>
          </w:rPr>
          <w:t xml:space="preserve"> </w:t>
        </w:r>
        <w:smartTag w:uri="urn:schemas-microsoft-com:office:smarttags" w:element="PlaceType">
          <w:r w:rsidRPr="00E110B4">
            <w:rPr>
              <w:b/>
              <w:sz w:val="22"/>
              <w:szCs w:val="22"/>
            </w:rPr>
            <w:t>Center</w:t>
          </w:r>
        </w:smartTag>
      </w:smartTag>
      <w:r>
        <w:rPr>
          <w:b/>
          <w:sz w:val="22"/>
          <w:szCs w:val="22"/>
        </w:rPr>
        <w:t xml:space="preserve"> Ticket Office at (785) </w:t>
      </w:r>
      <w:r w:rsidRPr="00E110B4">
        <w:rPr>
          <w:b/>
          <w:sz w:val="22"/>
          <w:szCs w:val="22"/>
        </w:rPr>
        <w:t>864-2787.</w:t>
      </w:r>
    </w:p>
    <w:p w14:paraId="73EC78C9" w14:textId="77777777" w:rsidR="000858EB" w:rsidRPr="00E110B4" w:rsidRDefault="000858EB" w:rsidP="0023754B">
      <w:pPr>
        <w:pStyle w:val="Heading1"/>
        <w:jc w:val="center"/>
        <w:rPr>
          <w:b/>
          <w:sz w:val="22"/>
          <w:szCs w:val="22"/>
        </w:rPr>
      </w:pPr>
    </w:p>
    <w:sectPr w:rsidR="000858EB" w:rsidRPr="00E110B4" w:rsidSect="003A50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762B2" w14:textId="77777777" w:rsidR="00E42F8F" w:rsidRDefault="00E42F8F">
      <w:r>
        <w:separator/>
      </w:r>
    </w:p>
  </w:endnote>
  <w:endnote w:type="continuationSeparator" w:id="0">
    <w:p w14:paraId="73EE2194" w14:textId="77777777" w:rsidR="00E42F8F" w:rsidRDefault="00E42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D188C" w14:textId="77777777" w:rsidR="00E42F8F" w:rsidRDefault="00E42F8F">
      <w:r>
        <w:separator/>
      </w:r>
    </w:p>
  </w:footnote>
  <w:footnote w:type="continuationSeparator" w:id="0">
    <w:p w14:paraId="044A49B3" w14:textId="77777777" w:rsidR="00E42F8F" w:rsidRDefault="00E42F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4B35F0"/>
    <w:multiLevelType w:val="hybridMultilevel"/>
    <w:tmpl w:val="FDA8C834"/>
    <w:lvl w:ilvl="0" w:tplc="985ED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50D"/>
    <w:rsid w:val="000858EB"/>
    <w:rsid w:val="000B122D"/>
    <w:rsid w:val="000D612D"/>
    <w:rsid w:val="001343EE"/>
    <w:rsid w:val="001720A5"/>
    <w:rsid w:val="00221AD2"/>
    <w:rsid w:val="0023754B"/>
    <w:rsid w:val="00253297"/>
    <w:rsid w:val="002B58F2"/>
    <w:rsid w:val="002D513B"/>
    <w:rsid w:val="00334C8A"/>
    <w:rsid w:val="003A50FC"/>
    <w:rsid w:val="003D1845"/>
    <w:rsid w:val="003D3051"/>
    <w:rsid w:val="00477CAB"/>
    <w:rsid w:val="004D555B"/>
    <w:rsid w:val="00540A3D"/>
    <w:rsid w:val="00561A69"/>
    <w:rsid w:val="00563E2A"/>
    <w:rsid w:val="0057051E"/>
    <w:rsid w:val="005C032B"/>
    <w:rsid w:val="005C2BDC"/>
    <w:rsid w:val="00617E95"/>
    <w:rsid w:val="006522DD"/>
    <w:rsid w:val="006B4AC6"/>
    <w:rsid w:val="007374CC"/>
    <w:rsid w:val="00745AFF"/>
    <w:rsid w:val="00751FCB"/>
    <w:rsid w:val="007D116C"/>
    <w:rsid w:val="007D607D"/>
    <w:rsid w:val="007E6B5F"/>
    <w:rsid w:val="007E73D6"/>
    <w:rsid w:val="008742BD"/>
    <w:rsid w:val="008B36FB"/>
    <w:rsid w:val="00986A43"/>
    <w:rsid w:val="009F0998"/>
    <w:rsid w:val="00A14603"/>
    <w:rsid w:val="00A73B38"/>
    <w:rsid w:val="00A77601"/>
    <w:rsid w:val="00AD4A01"/>
    <w:rsid w:val="00B246E0"/>
    <w:rsid w:val="00B94ECC"/>
    <w:rsid w:val="00BD1C6B"/>
    <w:rsid w:val="00BF2E3F"/>
    <w:rsid w:val="00C35C66"/>
    <w:rsid w:val="00C405FF"/>
    <w:rsid w:val="00D37E40"/>
    <w:rsid w:val="00D73C17"/>
    <w:rsid w:val="00D86EBF"/>
    <w:rsid w:val="00DA545E"/>
    <w:rsid w:val="00DF1D66"/>
    <w:rsid w:val="00E110B4"/>
    <w:rsid w:val="00E1397A"/>
    <w:rsid w:val="00E42F8F"/>
    <w:rsid w:val="00E9250D"/>
    <w:rsid w:val="00ED232C"/>
    <w:rsid w:val="00F465A2"/>
    <w:rsid w:val="00FC3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7904123A"/>
  <w15:docId w15:val="{9E8B022B-9A3A-4F6B-91EC-85CB29727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noProof/>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pPr>
  </w:style>
  <w:style w:type="paragraph" w:styleId="BalloonText">
    <w:name w:val="Balloon Text"/>
    <w:basedOn w:val="Normal"/>
    <w:link w:val="BalloonTextChar"/>
    <w:uiPriority w:val="99"/>
    <w:semiHidden/>
    <w:unhideWhenUsed/>
    <w:rsid w:val="003A50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0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LiedCenter%20Hea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LiedCenter Header</Template>
  <TotalTime>1383</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University of Kansas</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Spencer, Kim</dc:creator>
  <cp:keywords/>
  <dc:description/>
  <cp:lastModifiedBy>Glynn, Jeri</cp:lastModifiedBy>
  <cp:revision>6</cp:revision>
  <cp:lastPrinted>2019-05-07T22:21:00Z</cp:lastPrinted>
  <dcterms:created xsi:type="dcterms:W3CDTF">2020-06-01T15:05:00Z</dcterms:created>
  <dcterms:modified xsi:type="dcterms:W3CDTF">2020-06-02T20:46:00Z</dcterms:modified>
</cp:coreProperties>
</file>